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33" w:rsidRPr="00FB44BF" w:rsidRDefault="007F7633" w:rsidP="00A54C5B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color w:val="3F3F3F"/>
          <w:sz w:val="24"/>
          <w:szCs w:val="24"/>
        </w:rPr>
      </w:pPr>
      <w:r w:rsidRPr="00FB44BF">
        <w:rPr>
          <w:rFonts w:ascii="Times New Roman" w:hAnsi="Times New Roman" w:cs="Times New Roman"/>
          <w:color w:val="3F3F3F"/>
          <w:sz w:val="24"/>
          <w:szCs w:val="24"/>
        </w:rPr>
        <w:t>УТВЕРЖДЕН</w:t>
      </w:r>
    </w:p>
    <w:p w:rsidR="007F7633" w:rsidRPr="00FB44BF" w:rsidRDefault="007F7633" w:rsidP="00A54C5B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color w:val="3F3F3F"/>
          <w:sz w:val="24"/>
          <w:szCs w:val="24"/>
        </w:rPr>
      </w:pPr>
      <w:r w:rsidRPr="00FB44BF">
        <w:rPr>
          <w:rFonts w:ascii="Times New Roman" w:hAnsi="Times New Roman" w:cs="Times New Roman"/>
          <w:color w:val="3F3F3F"/>
          <w:sz w:val="24"/>
          <w:szCs w:val="24"/>
        </w:rPr>
        <w:t>приказом МКУ ДО «Дом пионеров</w:t>
      </w:r>
    </w:p>
    <w:p w:rsidR="007F7633" w:rsidRPr="00FB44BF" w:rsidRDefault="007F7633" w:rsidP="00A54C5B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color w:val="3F3F3F"/>
          <w:sz w:val="24"/>
          <w:szCs w:val="24"/>
        </w:rPr>
      </w:pPr>
      <w:r w:rsidRPr="00FB44BF">
        <w:rPr>
          <w:rFonts w:ascii="Times New Roman" w:hAnsi="Times New Roman" w:cs="Times New Roman"/>
          <w:color w:val="3F3F3F"/>
          <w:sz w:val="24"/>
          <w:szCs w:val="24"/>
        </w:rPr>
        <w:t>и школьников Медвенского района»</w:t>
      </w:r>
    </w:p>
    <w:p w:rsidR="007F7633" w:rsidRDefault="007F7633" w:rsidP="00C179F0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40"/>
          <w:szCs w:val="40"/>
        </w:rPr>
      </w:pPr>
      <w:r w:rsidRPr="00FB44BF">
        <w:rPr>
          <w:rFonts w:ascii="Times New Roman" w:hAnsi="Times New Roman" w:cs="Times New Roman"/>
          <w:color w:val="3F3F3F"/>
          <w:sz w:val="24"/>
          <w:szCs w:val="24"/>
        </w:rPr>
        <w:t>от 0</w:t>
      </w:r>
      <w:r>
        <w:rPr>
          <w:rFonts w:ascii="Times New Roman" w:hAnsi="Times New Roman" w:cs="Times New Roman"/>
          <w:color w:val="3F3F3F"/>
          <w:sz w:val="24"/>
          <w:szCs w:val="24"/>
        </w:rPr>
        <w:t>5</w:t>
      </w:r>
      <w:r w:rsidRPr="00FB44BF">
        <w:rPr>
          <w:rFonts w:ascii="Times New Roman" w:hAnsi="Times New Roman" w:cs="Times New Roman"/>
          <w:color w:val="3F3F3F"/>
          <w:sz w:val="24"/>
          <w:szCs w:val="24"/>
        </w:rPr>
        <w:t>.09.201</w:t>
      </w:r>
      <w:r>
        <w:rPr>
          <w:rFonts w:ascii="Times New Roman" w:hAnsi="Times New Roman" w:cs="Times New Roman"/>
          <w:color w:val="3F3F3F"/>
          <w:sz w:val="24"/>
          <w:szCs w:val="24"/>
        </w:rPr>
        <w:t>7</w:t>
      </w:r>
      <w:r w:rsidRPr="00FB44BF">
        <w:rPr>
          <w:rFonts w:ascii="Times New Roman" w:hAnsi="Times New Roman" w:cs="Times New Roman"/>
          <w:color w:val="3F3F3F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3F3F3F"/>
          <w:sz w:val="24"/>
          <w:szCs w:val="24"/>
        </w:rPr>
        <w:t>80</w:t>
      </w: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7F7633" w:rsidRPr="006D2965" w:rsidRDefault="007F7633" w:rsidP="000E5E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6D2965">
        <w:rPr>
          <w:rFonts w:ascii="Times New Roman" w:hAnsi="Times New Roman" w:cs="Times New Roman"/>
          <w:b/>
          <w:bCs/>
          <w:caps/>
          <w:sz w:val="32"/>
          <w:szCs w:val="32"/>
        </w:rPr>
        <w:t>Годовой календарный учебный график</w:t>
      </w:r>
    </w:p>
    <w:p w:rsidR="007F7633" w:rsidRPr="000E5E16" w:rsidRDefault="007F7633" w:rsidP="000E5E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казенного учреждения дополнительного образования </w:t>
      </w:r>
    </w:p>
    <w:p w:rsidR="007F7633" w:rsidRPr="006D2965" w:rsidRDefault="007F7633" w:rsidP="000E5E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2965">
        <w:rPr>
          <w:rFonts w:ascii="Times New Roman" w:hAnsi="Times New Roman" w:cs="Times New Roman"/>
          <w:b/>
          <w:bCs/>
          <w:sz w:val="32"/>
          <w:szCs w:val="32"/>
        </w:rPr>
        <w:t xml:space="preserve">«Дом пионеров и школьников Медвенского района» </w:t>
      </w:r>
    </w:p>
    <w:p w:rsidR="007F7633" w:rsidRPr="006D2965" w:rsidRDefault="007F7633" w:rsidP="000E5E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2965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7 </w:t>
      </w:r>
      <w:r w:rsidRPr="006D2965">
        <w:rPr>
          <w:rFonts w:ascii="Times New Roman" w:hAnsi="Times New Roman" w:cs="Times New Roman"/>
          <w:b/>
          <w:bCs/>
          <w:sz w:val="32"/>
          <w:szCs w:val="32"/>
        </w:rPr>
        <w:t>– 201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6D2965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0E5E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633" w:rsidRPr="00A97332" w:rsidRDefault="007F7633" w:rsidP="00AF4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Медвенка</w:t>
      </w:r>
      <w:r w:rsidRPr="00A9733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F7633" w:rsidRDefault="007F7633" w:rsidP="000E5E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633" w:rsidRPr="0051558A" w:rsidRDefault="007F7633" w:rsidP="00AF42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7F7633" w:rsidRPr="00A97332" w:rsidRDefault="007F7633" w:rsidP="000E5E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6060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58A">
        <w:rPr>
          <w:rFonts w:ascii="Times New Roman" w:hAnsi="Times New Roman" w:cs="Times New Roman"/>
          <w:color w:val="000000"/>
          <w:sz w:val="28"/>
          <w:szCs w:val="28"/>
        </w:rPr>
        <w:t xml:space="preserve">Годовой календарный учебный график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казенного</w:t>
      </w:r>
      <w:r w:rsidRPr="0051558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дополнительного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Дом пионеров и школьников Медвенского района</w:t>
      </w:r>
      <w:r w:rsidRPr="0051558A">
        <w:rPr>
          <w:rFonts w:ascii="Times New Roman" w:hAnsi="Times New Roman" w:cs="Times New Roman"/>
          <w:color w:val="000000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учреждение)</w:t>
      </w:r>
      <w:r w:rsidRPr="0051558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документом, регламентирующим организацию образовательного процесса в учреждении. </w:t>
      </w:r>
    </w:p>
    <w:p w:rsidR="007F7633" w:rsidRPr="0051558A" w:rsidRDefault="007F7633" w:rsidP="006060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51558A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в полном объеме дополнительных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51558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общеразвивающих программ</w:t>
      </w:r>
      <w:r w:rsidRPr="0051558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настоящим Г</w:t>
      </w:r>
      <w:r w:rsidRPr="0051558A">
        <w:rPr>
          <w:rFonts w:ascii="Times New Roman" w:hAnsi="Times New Roman" w:cs="Times New Roman"/>
          <w:color w:val="000000"/>
          <w:sz w:val="28"/>
          <w:szCs w:val="28"/>
        </w:rPr>
        <w:t xml:space="preserve">одовым календарным учебным графиком. </w:t>
      </w:r>
    </w:p>
    <w:p w:rsidR="007F7633" w:rsidRDefault="007F7633" w:rsidP="000E5E1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633" w:rsidRPr="0066346B" w:rsidRDefault="007F7633" w:rsidP="00606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46B">
        <w:rPr>
          <w:rFonts w:ascii="Times New Roman" w:hAnsi="Times New Roman" w:cs="Times New Roman"/>
          <w:b/>
          <w:bCs/>
          <w:sz w:val="28"/>
          <w:szCs w:val="28"/>
        </w:rPr>
        <w:t>1. Нормативно-правовая база</w:t>
      </w:r>
    </w:p>
    <w:p w:rsidR="007F7633" w:rsidRPr="00A97332" w:rsidRDefault="007F7633" w:rsidP="006060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 xml:space="preserve">Нормативно-правовую базу календарного учебного графика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97332">
        <w:rPr>
          <w:rFonts w:ascii="Times New Roman" w:hAnsi="Times New Roman" w:cs="Times New Roman"/>
          <w:sz w:val="28"/>
          <w:szCs w:val="28"/>
        </w:rPr>
        <w:t xml:space="preserve">составляют: </w:t>
      </w:r>
    </w:p>
    <w:p w:rsidR="007F7633" w:rsidRDefault="007F7633" w:rsidP="008404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 xml:space="preserve">−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32">
        <w:rPr>
          <w:rFonts w:ascii="Times New Roman" w:hAnsi="Times New Roman" w:cs="Times New Roman"/>
          <w:sz w:val="28"/>
          <w:szCs w:val="28"/>
        </w:rPr>
        <w:t>от 29.12.2012 № 273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7332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633" w:rsidRDefault="007F7633" w:rsidP="00E17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>− Федеральный закон от 24.07 1998 г.</w:t>
      </w:r>
      <w:r>
        <w:rPr>
          <w:rFonts w:ascii="Times New Roman" w:hAnsi="Times New Roman" w:cs="Times New Roman"/>
          <w:sz w:val="28"/>
          <w:szCs w:val="28"/>
        </w:rPr>
        <w:t xml:space="preserve"> № 124-ФЗ </w:t>
      </w:r>
      <w:r w:rsidRPr="00A97332">
        <w:rPr>
          <w:rFonts w:ascii="Times New Roman" w:hAnsi="Times New Roman" w:cs="Times New Roman"/>
          <w:sz w:val="28"/>
          <w:szCs w:val="28"/>
        </w:rPr>
        <w:t>«Об основных гарантиях прав ребёнка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32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633" w:rsidRDefault="007F7633" w:rsidP="00ED62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</w:t>
      </w:r>
      <w:r w:rsidRPr="00B40768">
        <w:rPr>
          <w:rFonts w:ascii="Times New Roman" w:hAnsi="Times New Roman" w:cs="Times New Roman"/>
          <w:sz w:val="28"/>
          <w:szCs w:val="28"/>
          <w:lang w:eastAsia="ru-RU"/>
        </w:rPr>
        <w:t xml:space="preserve">риказ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40768">
        <w:rPr>
          <w:rFonts w:ascii="Times New Roman" w:hAnsi="Times New Roman" w:cs="Times New Roman"/>
          <w:sz w:val="28"/>
          <w:szCs w:val="28"/>
          <w:lang w:eastAsia="ru-RU"/>
        </w:rPr>
        <w:t xml:space="preserve">инистерства образования и науки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</w:t>
      </w:r>
      <w:r w:rsidRPr="00B40768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768">
        <w:rPr>
          <w:rFonts w:ascii="Times New Roman" w:hAnsi="Times New Roman" w:cs="Times New Roman"/>
          <w:sz w:val="28"/>
          <w:szCs w:val="28"/>
          <w:lang w:eastAsia="ru-RU"/>
        </w:rPr>
        <w:t>от 22</w:t>
      </w:r>
      <w:r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Pr="00B40768">
        <w:rPr>
          <w:rFonts w:ascii="Times New Roman" w:hAnsi="Times New Roman" w:cs="Times New Roman"/>
          <w:sz w:val="28"/>
          <w:szCs w:val="28"/>
          <w:lang w:eastAsia="ru-RU"/>
        </w:rPr>
        <w:t>2014 г. № 1601 «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40768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768">
        <w:rPr>
          <w:rFonts w:ascii="Times New Roman" w:hAnsi="Times New Roman" w:cs="Times New Roman"/>
          <w:sz w:val="28"/>
          <w:szCs w:val="28"/>
          <w:lang w:eastAsia="ru-RU"/>
        </w:rPr>
        <w:t>рабочего времени (нормах часов педагогической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768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768">
        <w:rPr>
          <w:rFonts w:ascii="Times New Roman" w:hAnsi="Times New Roman" w:cs="Times New Roman"/>
          <w:sz w:val="28"/>
          <w:szCs w:val="28"/>
          <w:lang w:eastAsia="ru-RU"/>
        </w:rPr>
        <w:t>за ставку заработной платы) педагогических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768">
        <w:rPr>
          <w:rFonts w:ascii="Times New Roman" w:hAnsi="Times New Roman" w:cs="Times New Roman"/>
          <w:sz w:val="28"/>
          <w:szCs w:val="28"/>
          <w:lang w:eastAsia="ru-RU"/>
        </w:rPr>
        <w:t>и о порядке определения учебной нагрузки педагогических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768">
        <w:rPr>
          <w:rFonts w:ascii="Times New Roman" w:hAnsi="Times New Roman" w:cs="Times New Roman"/>
          <w:sz w:val="28"/>
          <w:szCs w:val="28"/>
          <w:lang w:eastAsia="ru-RU"/>
        </w:rPr>
        <w:t>работников, 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вариваемой в трудовом договоре»;</w:t>
      </w:r>
    </w:p>
    <w:p w:rsidR="007F7633" w:rsidRDefault="007F7633" w:rsidP="00ED62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62D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</w:t>
      </w:r>
      <w:r w:rsidRPr="00B40768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62D9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>.08.2</w:t>
      </w:r>
      <w:r w:rsidRPr="009462D9">
        <w:rPr>
          <w:rFonts w:ascii="Times New Roman" w:hAnsi="Times New Roman" w:cs="Times New Roman"/>
          <w:sz w:val="28"/>
          <w:szCs w:val="28"/>
        </w:rPr>
        <w:t>013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2D9">
        <w:rPr>
          <w:rFonts w:ascii="Times New Roman" w:hAnsi="Times New Roman" w:cs="Times New Roman"/>
          <w:sz w:val="28"/>
          <w:szCs w:val="28"/>
        </w:rPr>
        <w:t>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633" w:rsidRDefault="007F7633" w:rsidP="00ED62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05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B40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РФ от 04.07.2014 г. № 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633" w:rsidRDefault="007F7633" w:rsidP="004E54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 xml:space="preserve">− Лицензия на осуществление образовательной деятельности </w:t>
      </w:r>
      <w:r w:rsidRPr="00B42DE1">
        <w:rPr>
          <w:rFonts w:ascii="Times New Roman" w:hAnsi="Times New Roman" w:cs="Times New Roman"/>
          <w:sz w:val="28"/>
          <w:szCs w:val="28"/>
        </w:rPr>
        <w:t xml:space="preserve">№ </w:t>
      </w:r>
      <w:r w:rsidRPr="00ED62F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D6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04.10.</w:t>
      </w:r>
      <w:r w:rsidRPr="00ED62F1">
        <w:rPr>
          <w:rFonts w:ascii="Times New Roman" w:hAnsi="Times New Roman" w:cs="Times New Roman"/>
          <w:color w:val="3F3F3F"/>
          <w:sz w:val="28"/>
          <w:szCs w:val="28"/>
        </w:rPr>
        <w:t>2012 г</w:t>
      </w:r>
      <w:r>
        <w:rPr>
          <w:rFonts w:ascii="Times New Roman" w:hAnsi="Times New Roman" w:cs="Times New Roman"/>
          <w:color w:val="3F3F3F"/>
          <w:sz w:val="28"/>
          <w:szCs w:val="28"/>
        </w:rPr>
        <w:t>.</w:t>
      </w:r>
      <w:r w:rsidRPr="00ED62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7633" w:rsidRDefault="007F7633" w:rsidP="004E54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 xml:space="preserve">− Устав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дополнительного образования</w:t>
      </w:r>
      <w:r w:rsidRPr="00A973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Дом пионеров и школьников Медвенского района</w:t>
      </w:r>
      <w:r w:rsidRPr="00A973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633" w:rsidRPr="00A97332" w:rsidRDefault="007F7633" w:rsidP="004E54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A97332">
        <w:rPr>
          <w:rFonts w:ascii="Times New Roman" w:hAnsi="Times New Roman" w:cs="Times New Roman"/>
          <w:sz w:val="28"/>
          <w:szCs w:val="28"/>
        </w:rPr>
        <w:t xml:space="preserve">окальные акты учреждения. </w:t>
      </w:r>
    </w:p>
    <w:p w:rsidR="007F7633" w:rsidRDefault="007F7633" w:rsidP="000E5E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633" w:rsidRPr="0066346B" w:rsidRDefault="007F7633" w:rsidP="00567E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46B">
        <w:rPr>
          <w:rFonts w:ascii="Times New Roman" w:hAnsi="Times New Roman" w:cs="Times New Roman"/>
          <w:b/>
          <w:bCs/>
          <w:sz w:val="28"/>
          <w:szCs w:val="28"/>
        </w:rPr>
        <w:t>2. Продолжительность учебного года</w:t>
      </w:r>
    </w:p>
    <w:p w:rsidR="007F7633" w:rsidRDefault="007F7633" w:rsidP="00D44B40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 учащихся у</w:t>
      </w:r>
      <w:r w:rsidRPr="008E6C7F">
        <w:rPr>
          <w:sz w:val="28"/>
          <w:szCs w:val="28"/>
        </w:rPr>
        <w:t xml:space="preserve">чреждения действует в течение </w:t>
      </w:r>
      <w:r>
        <w:rPr>
          <w:sz w:val="28"/>
          <w:szCs w:val="28"/>
        </w:rPr>
        <w:t>всего календарного</w:t>
      </w:r>
      <w:r w:rsidRPr="008E6C7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соответствии со сроками, определенными осваиваемой дополнительной общеобразовательной общеразвивающей программой (далее – программа обучения), </w:t>
      </w:r>
      <w:r w:rsidRPr="008E6C7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8E6C7F">
        <w:rPr>
          <w:sz w:val="28"/>
          <w:szCs w:val="28"/>
        </w:rPr>
        <w:t>расписанию занятий.</w:t>
      </w:r>
    </w:p>
    <w:p w:rsidR="007F7633" w:rsidRDefault="007F7633" w:rsidP="006041FC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в у</w:t>
      </w:r>
      <w:r w:rsidRPr="008E6C7F">
        <w:rPr>
          <w:sz w:val="28"/>
          <w:szCs w:val="28"/>
        </w:rPr>
        <w:t>чреждении начинается с 1</w:t>
      </w:r>
      <w:r>
        <w:rPr>
          <w:sz w:val="28"/>
          <w:szCs w:val="28"/>
        </w:rPr>
        <w:t>0.09.2017 г.</w:t>
      </w:r>
      <w:r w:rsidRPr="008E6C7F">
        <w:rPr>
          <w:sz w:val="28"/>
          <w:szCs w:val="28"/>
        </w:rPr>
        <w:t xml:space="preserve"> и продолжается </w:t>
      </w:r>
      <w:r>
        <w:rPr>
          <w:sz w:val="28"/>
          <w:szCs w:val="28"/>
        </w:rPr>
        <w:t>в течение всего календарного года до момента окончания реализации программы обучения.</w:t>
      </w:r>
    </w:p>
    <w:p w:rsidR="007F7633" w:rsidRDefault="007F7633" w:rsidP="006041FC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детских (творческих) объединениях первого года обучения занятия начинаются с 15.09.2017 г.</w:t>
      </w:r>
      <w:r w:rsidRPr="00242123">
        <w:rPr>
          <w:sz w:val="28"/>
          <w:szCs w:val="28"/>
        </w:rPr>
        <w:t xml:space="preserve"> </w:t>
      </w:r>
    </w:p>
    <w:p w:rsidR="007F7633" w:rsidRDefault="007F7633" w:rsidP="000E5E1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633" w:rsidRPr="003B2585" w:rsidRDefault="007F7633" w:rsidP="004B7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585">
        <w:rPr>
          <w:rFonts w:ascii="Times New Roman" w:hAnsi="Times New Roman" w:cs="Times New Roman"/>
          <w:b/>
          <w:bCs/>
          <w:sz w:val="28"/>
          <w:szCs w:val="28"/>
        </w:rPr>
        <w:t xml:space="preserve">3. Количество дополнительных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3B258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общеразвивающих программ и </w:t>
      </w:r>
      <w:r w:rsidRPr="003B2585">
        <w:rPr>
          <w:rFonts w:ascii="Times New Roman" w:hAnsi="Times New Roman" w:cs="Times New Roman"/>
          <w:b/>
          <w:bCs/>
          <w:sz w:val="28"/>
          <w:szCs w:val="28"/>
        </w:rPr>
        <w:t xml:space="preserve">учебных групп по направлениям деятельности </w:t>
      </w:r>
    </w:p>
    <w:p w:rsidR="007F7633" w:rsidRPr="00A97332" w:rsidRDefault="007F7633" w:rsidP="002E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>Образовательный процесс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A97332">
        <w:rPr>
          <w:rFonts w:ascii="Times New Roman" w:hAnsi="Times New Roman" w:cs="Times New Roman"/>
          <w:sz w:val="28"/>
          <w:szCs w:val="28"/>
        </w:rPr>
        <w:t xml:space="preserve"> реализуется через дополнительные</w:t>
      </w:r>
    </w:p>
    <w:p w:rsidR="007F7633" w:rsidRDefault="007F7633" w:rsidP="002E2C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Pr="00A97332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общеразвивающие программы </w:t>
      </w:r>
      <w:r w:rsidRPr="00A97332">
        <w:rPr>
          <w:rFonts w:ascii="Times New Roman" w:hAnsi="Times New Roman" w:cs="Times New Roman"/>
          <w:sz w:val="28"/>
          <w:szCs w:val="28"/>
        </w:rPr>
        <w:t xml:space="preserve">по направленностям: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820"/>
        <w:gridCol w:w="2409"/>
        <w:gridCol w:w="2268"/>
      </w:tblGrid>
      <w:tr w:rsidR="007F7633" w:rsidRPr="009E6FB6">
        <w:tc>
          <w:tcPr>
            <w:tcW w:w="709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09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</w:t>
            </w:r>
          </w:p>
        </w:tc>
        <w:tc>
          <w:tcPr>
            <w:tcW w:w="2268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</w:p>
        </w:tc>
      </w:tr>
      <w:tr w:rsidR="007F7633" w:rsidRPr="009E6FB6">
        <w:tc>
          <w:tcPr>
            <w:tcW w:w="709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F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Техническая</w:t>
            </w:r>
          </w:p>
        </w:tc>
        <w:tc>
          <w:tcPr>
            <w:tcW w:w="2409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633" w:rsidRPr="009E6FB6">
        <w:tc>
          <w:tcPr>
            <w:tcW w:w="709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F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Туристско-краеведческая</w:t>
            </w:r>
          </w:p>
        </w:tc>
        <w:tc>
          <w:tcPr>
            <w:tcW w:w="2409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633" w:rsidRPr="009E6FB6">
        <w:tc>
          <w:tcPr>
            <w:tcW w:w="709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6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409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633" w:rsidRPr="009E6FB6">
        <w:tc>
          <w:tcPr>
            <w:tcW w:w="709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09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7633" w:rsidRPr="009E6FB6">
        <w:tc>
          <w:tcPr>
            <w:tcW w:w="709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09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7633" w:rsidRPr="009E6FB6">
        <w:tc>
          <w:tcPr>
            <w:tcW w:w="709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7633" w:rsidRPr="009E6FB6" w:rsidRDefault="007F7633" w:rsidP="009E6F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F7633" w:rsidRPr="00A97332" w:rsidRDefault="007F7633" w:rsidP="000E5E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2D9">
        <w:rPr>
          <w:rFonts w:ascii="Times New Roman" w:hAnsi="Times New Roman" w:cs="Times New Roman"/>
          <w:sz w:val="28"/>
          <w:szCs w:val="28"/>
        </w:rPr>
        <w:t xml:space="preserve">чебным планом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462D9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62D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62D9">
        <w:rPr>
          <w:rFonts w:ascii="Times New Roman" w:hAnsi="Times New Roman" w:cs="Times New Roman"/>
          <w:sz w:val="28"/>
          <w:szCs w:val="28"/>
        </w:rPr>
        <w:t xml:space="preserve"> учебном году 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9462D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462D9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9462D9">
        <w:rPr>
          <w:rFonts w:ascii="Times New Roman" w:hAnsi="Times New Roman" w:cs="Times New Roman"/>
          <w:sz w:val="28"/>
          <w:szCs w:val="28"/>
        </w:rPr>
        <w:t xml:space="preserve"> со сроками реализации от 1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62D9">
        <w:rPr>
          <w:rFonts w:ascii="Times New Roman" w:hAnsi="Times New Roman" w:cs="Times New Roman"/>
          <w:sz w:val="28"/>
          <w:szCs w:val="28"/>
        </w:rPr>
        <w:t xml:space="preserve"> лет, часовой нагрузкой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62D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62D9">
        <w:rPr>
          <w:rFonts w:ascii="Times New Roman" w:hAnsi="Times New Roman" w:cs="Times New Roman"/>
          <w:sz w:val="28"/>
          <w:szCs w:val="28"/>
        </w:rPr>
        <w:t xml:space="preserve"> часов. С уче</w:t>
      </w:r>
      <w:r>
        <w:rPr>
          <w:rFonts w:ascii="Times New Roman" w:hAnsi="Times New Roman" w:cs="Times New Roman"/>
          <w:sz w:val="28"/>
          <w:szCs w:val="28"/>
        </w:rPr>
        <w:t xml:space="preserve">том направленности реализуемых </w:t>
      </w:r>
      <w:r w:rsidRPr="009462D9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9462D9">
        <w:rPr>
          <w:rFonts w:ascii="Times New Roman" w:hAnsi="Times New Roman" w:cs="Times New Roman"/>
          <w:sz w:val="28"/>
          <w:szCs w:val="28"/>
        </w:rPr>
        <w:t xml:space="preserve">и, исходя из педагогической целенаправленности, занятия в детских объединениях проводятся по группам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62D9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62D9">
        <w:rPr>
          <w:rFonts w:ascii="Times New Roman" w:hAnsi="Times New Roman" w:cs="Times New Roman"/>
          <w:sz w:val="28"/>
          <w:szCs w:val="28"/>
        </w:rPr>
        <w:t xml:space="preserve"> человек,  по подгруппам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46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62D9">
        <w:rPr>
          <w:rFonts w:ascii="Times New Roman" w:hAnsi="Times New Roman" w:cs="Times New Roman"/>
          <w:sz w:val="28"/>
          <w:szCs w:val="28"/>
        </w:rPr>
        <w:t xml:space="preserve"> человек,  индивидуально.</w:t>
      </w:r>
    </w:p>
    <w:p w:rsidR="007F7633" w:rsidRDefault="007F7633" w:rsidP="000E5E1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633" w:rsidRPr="00EA23E2" w:rsidRDefault="007F7633" w:rsidP="003C62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3E2">
        <w:rPr>
          <w:rFonts w:ascii="Times New Roman" w:hAnsi="Times New Roman" w:cs="Times New Roman"/>
          <w:b/>
          <w:bCs/>
          <w:sz w:val="28"/>
          <w:szCs w:val="28"/>
        </w:rPr>
        <w:t>4. Регламент образовательного процесса</w:t>
      </w:r>
    </w:p>
    <w:p w:rsidR="007F7633" w:rsidRPr="00DD7B90" w:rsidRDefault="007F7633" w:rsidP="006041FC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B90">
        <w:rPr>
          <w:sz w:val="28"/>
          <w:szCs w:val="28"/>
        </w:rPr>
        <w:t>Режим занятий каждого конкретного объединения регламентируется расписанием.</w:t>
      </w:r>
    </w:p>
    <w:p w:rsidR="007F7633" w:rsidRPr="00B775B7" w:rsidRDefault="007F7633" w:rsidP="006041FC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5B7">
        <w:rPr>
          <w:sz w:val="28"/>
          <w:szCs w:val="28"/>
        </w:rPr>
        <w:t xml:space="preserve">Продолжительность занятий </w:t>
      </w:r>
      <w:r>
        <w:rPr>
          <w:sz w:val="28"/>
          <w:szCs w:val="28"/>
        </w:rPr>
        <w:t>учащихся</w:t>
      </w:r>
      <w:r w:rsidRPr="00B775B7">
        <w:rPr>
          <w:sz w:val="28"/>
          <w:szCs w:val="28"/>
        </w:rPr>
        <w:t xml:space="preserve"> в учебные дни </w:t>
      </w:r>
      <w:r>
        <w:rPr>
          <w:sz w:val="28"/>
          <w:szCs w:val="28"/>
        </w:rPr>
        <w:t>–</w:t>
      </w:r>
      <w:r w:rsidRPr="00B775B7">
        <w:rPr>
          <w:sz w:val="28"/>
          <w:szCs w:val="28"/>
        </w:rPr>
        <w:t xml:space="preserve"> не более 3-х академических часов в день, в выходные и каникулярные дни </w:t>
      </w:r>
      <w:r>
        <w:rPr>
          <w:sz w:val="28"/>
          <w:szCs w:val="28"/>
        </w:rPr>
        <w:t>–</w:t>
      </w:r>
      <w:r w:rsidRPr="00B775B7">
        <w:rPr>
          <w:sz w:val="28"/>
          <w:szCs w:val="28"/>
        </w:rPr>
        <w:t xml:space="preserve"> не более 4 академических часов в день.</w:t>
      </w:r>
    </w:p>
    <w:p w:rsidR="007F7633" w:rsidRDefault="007F7633" w:rsidP="00AF29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 xml:space="preserve">Недельная нагрузка на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A97332">
        <w:rPr>
          <w:rFonts w:ascii="Times New Roman" w:hAnsi="Times New Roman" w:cs="Times New Roman"/>
          <w:sz w:val="28"/>
          <w:szCs w:val="28"/>
        </w:rPr>
        <w:t xml:space="preserve">щегося: </w:t>
      </w:r>
    </w:p>
    <w:p w:rsidR="007F7633" w:rsidRDefault="007F7633" w:rsidP="00AF29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>- для детей дошкольного возраста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9733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3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7633" w:rsidRDefault="007F7633" w:rsidP="00494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>- для детей младшего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7332">
        <w:rPr>
          <w:rFonts w:ascii="Times New Roman" w:hAnsi="Times New Roman" w:cs="Times New Roman"/>
          <w:sz w:val="28"/>
          <w:szCs w:val="28"/>
        </w:rPr>
        <w:t xml:space="preserve"> среднего</w:t>
      </w:r>
      <w:r>
        <w:rPr>
          <w:rFonts w:ascii="Times New Roman" w:hAnsi="Times New Roman" w:cs="Times New Roman"/>
          <w:sz w:val="28"/>
          <w:szCs w:val="28"/>
        </w:rPr>
        <w:t xml:space="preserve"> и старшего</w:t>
      </w:r>
      <w:r w:rsidRPr="00A97332">
        <w:rPr>
          <w:rFonts w:ascii="Times New Roman" w:hAnsi="Times New Roman" w:cs="Times New Roman"/>
          <w:sz w:val="28"/>
          <w:szCs w:val="28"/>
        </w:rPr>
        <w:t xml:space="preserve"> школьного возраста – от 2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7332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633" w:rsidRDefault="007F7633" w:rsidP="00494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733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обучения составлены</w:t>
      </w:r>
      <w:r w:rsidRPr="00A97332">
        <w:rPr>
          <w:rFonts w:ascii="Times New Roman" w:hAnsi="Times New Roman" w:cs="Times New Roman"/>
          <w:sz w:val="28"/>
          <w:szCs w:val="28"/>
        </w:rPr>
        <w:t xml:space="preserve"> в соответствии с принятыми нормативами: </w:t>
      </w:r>
    </w:p>
    <w:p w:rsidR="007F7633" w:rsidRDefault="007F7633" w:rsidP="00494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332">
        <w:rPr>
          <w:rFonts w:ascii="Times New Roman" w:hAnsi="Times New Roman" w:cs="Times New Roman"/>
          <w:sz w:val="28"/>
          <w:szCs w:val="28"/>
        </w:rPr>
        <w:t>72 часа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32">
        <w:rPr>
          <w:rFonts w:ascii="Times New Roman" w:hAnsi="Times New Roman" w:cs="Times New Roman"/>
          <w:sz w:val="28"/>
          <w:szCs w:val="28"/>
        </w:rPr>
        <w:t xml:space="preserve">1 час 2 раза в неделю; </w:t>
      </w:r>
    </w:p>
    <w:p w:rsidR="007F7633" w:rsidRDefault="007F7633" w:rsidP="00494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332">
        <w:rPr>
          <w:rFonts w:ascii="Times New Roman" w:hAnsi="Times New Roman" w:cs="Times New Roman"/>
          <w:sz w:val="28"/>
          <w:szCs w:val="28"/>
        </w:rPr>
        <w:t>144 часа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32">
        <w:rPr>
          <w:rFonts w:ascii="Times New Roman" w:hAnsi="Times New Roman" w:cs="Times New Roman"/>
          <w:sz w:val="28"/>
          <w:szCs w:val="28"/>
        </w:rPr>
        <w:t xml:space="preserve">2 часа 2 раза в неделю; </w:t>
      </w:r>
    </w:p>
    <w:p w:rsidR="007F7633" w:rsidRPr="00A97332" w:rsidRDefault="007F7633" w:rsidP="00494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332">
        <w:rPr>
          <w:rFonts w:ascii="Times New Roman" w:hAnsi="Times New Roman" w:cs="Times New Roman"/>
          <w:sz w:val="28"/>
          <w:szCs w:val="28"/>
        </w:rPr>
        <w:t>216 часов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32">
        <w:rPr>
          <w:rFonts w:ascii="Times New Roman" w:hAnsi="Times New Roman" w:cs="Times New Roman"/>
          <w:sz w:val="28"/>
          <w:szCs w:val="28"/>
        </w:rPr>
        <w:t>2 часа 3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или 3 часа 2 раза в неделю</w:t>
      </w:r>
      <w:r w:rsidRPr="00A97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633" w:rsidRDefault="007F7633" w:rsidP="000E5E1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633" w:rsidRPr="00F80145" w:rsidRDefault="007F7633" w:rsidP="00494A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145">
        <w:rPr>
          <w:rFonts w:ascii="Times New Roman" w:hAnsi="Times New Roman" w:cs="Times New Roman"/>
          <w:b/>
          <w:bCs/>
          <w:sz w:val="28"/>
          <w:szCs w:val="28"/>
        </w:rPr>
        <w:t>5. Режим занятий</w:t>
      </w:r>
    </w:p>
    <w:p w:rsidR="007F7633" w:rsidRDefault="007F7633" w:rsidP="001B0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расписанием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32">
        <w:rPr>
          <w:rFonts w:ascii="Times New Roman" w:hAnsi="Times New Roman" w:cs="Times New Roman"/>
          <w:sz w:val="28"/>
          <w:szCs w:val="28"/>
        </w:rPr>
        <w:t>объединений,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7332">
        <w:rPr>
          <w:rFonts w:ascii="Times New Roman" w:hAnsi="Times New Roman" w:cs="Times New Roman"/>
          <w:sz w:val="28"/>
          <w:szCs w:val="28"/>
        </w:rPr>
        <w:t xml:space="preserve">нным директором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  <w:r w:rsidRPr="00A97332">
        <w:rPr>
          <w:rFonts w:ascii="Times New Roman" w:hAnsi="Times New Roman" w:cs="Times New Roman"/>
          <w:sz w:val="28"/>
          <w:szCs w:val="28"/>
        </w:rPr>
        <w:t xml:space="preserve"> Расписание занятий </w:t>
      </w:r>
      <w:r>
        <w:rPr>
          <w:rFonts w:ascii="Times New Roman" w:hAnsi="Times New Roman" w:cs="Times New Roman"/>
          <w:sz w:val="28"/>
          <w:szCs w:val="28"/>
        </w:rPr>
        <w:t>детских (творческих) объединений составляется с уче</w:t>
      </w:r>
      <w:r w:rsidRPr="00A97332">
        <w:rPr>
          <w:rFonts w:ascii="Times New Roman" w:hAnsi="Times New Roman" w:cs="Times New Roman"/>
          <w:sz w:val="28"/>
          <w:szCs w:val="28"/>
        </w:rPr>
        <w:t>том наиболее 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32">
        <w:rPr>
          <w:rFonts w:ascii="Times New Roman" w:hAnsi="Times New Roman" w:cs="Times New Roman"/>
          <w:sz w:val="28"/>
          <w:szCs w:val="28"/>
        </w:rPr>
        <w:t xml:space="preserve">режима труда и отдыха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A97332">
        <w:rPr>
          <w:rFonts w:ascii="Times New Roman" w:hAnsi="Times New Roman" w:cs="Times New Roman"/>
          <w:sz w:val="28"/>
          <w:szCs w:val="28"/>
        </w:rPr>
        <w:t>щихся, их возрастных особенностей и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32">
        <w:rPr>
          <w:rFonts w:ascii="Times New Roman" w:hAnsi="Times New Roman" w:cs="Times New Roman"/>
          <w:sz w:val="28"/>
          <w:szCs w:val="28"/>
        </w:rPr>
        <w:t xml:space="preserve">санитарно-гигиенических норм. </w:t>
      </w:r>
    </w:p>
    <w:p w:rsidR="007F7633" w:rsidRDefault="007F7633" w:rsidP="00523D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>Продолжительность занятий в объединениях определяется учебным планом, программой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A97332">
        <w:rPr>
          <w:rFonts w:ascii="Times New Roman" w:hAnsi="Times New Roman" w:cs="Times New Roman"/>
          <w:sz w:val="28"/>
          <w:szCs w:val="28"/>
        </w:rPr>
        <w:t xml:space="preserve"> и санитарно-гигиеническими требованиями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33" w:rsidRPr="00A97332" w:rsidRDefault="007F7633" w:rsidP="00523D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7332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7F7633" w:rsidRDefault="007F7633" w:rsidP="00FE7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32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332">
        <w:rPr>
          <w:rFonts w:ascii="Times New Roman" w:hAnsi="Times New Roman" w:cs="Times New Roman"/>
          <w:sz w:val="28"/>
          <w:szCs w:val="28"/>
        </w:rPr>
        <w:t xml:space="preserve"> не ранее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973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97332">
        <w:rPr>
          <w:rFonts w:ascii="Times New Roman" w:hAnsi="Times New Roman" w:cs="Times New Roman"/>
          <w:sz w:val="28"/>
          <w:szCs w:val="28"/>
        </w:rPr>
        <w:t xml:space="preserve">0, окончание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332">
        <w:rPr>
          <w:rFonts w:ascii="Times New Roman" w:hAnsi="Times New Roman" w:cs="Times New Roman"/>
          <w:sz w:val="28"/>
          <w:szCs w:val="28"/>
        </w:rPr>
        <w:t xml:space="preserve"> не позднее 20.00.</w:t>
      </w:r>
    </w:p>
    <w:p w:rsidR="007F7633" w:rsidRDefault="007F7633" w:rsidP="00FE7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для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A97332">
        <w:rPr>
          <w:rFonts w:ascii="Times New Roman" w:hAnsi="Times New Roman" w:cs="Times New Roman"/>
          <w:sz w:val="28"/>
          <w:szCs w:val="28"/>
        </w:rPr>
        <w:t xml:space="preserve">щихся дошкольного возраста 25-30 минут, для остальных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A97332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7332">
        <w:rPr>
          <w:rFonts w:ascii="Times New Roman" w:hAnsi="Times New Roman" w:cs="Times New Roman"/>
          <w:sz w:val="28"/>
          <w:szCs w:val="28"/>
        </w:rPr>
        <w:t xml:space="preserve">45 минут. </w:t>
      </w:r>
    </w:p>
    <w:p w:rsidR="007F7633" w:rsidRDefault="007F7633" w:rsidP="00E603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0C">
        <w:rPr>
          <w:rFonts w:ascii="Times New Roman" w:hAnsi="Times New Roman" w:cs="Times New Roman"/>
          <w:sz w:val="28"/>
          <w:szCs w:val="28"/>
        </w:rPr>
        <w:t>Продолжительность перемен между занятиями составляет не менее 10 минут.</w:t>
      </w:r>
    </w:p>
    <w:p w:rsidR="007F7633" w:rsidRPr="00E603B0" w:rsidRDefault="007F7633" w:rsidP="00E603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B0">
        <w:rPr>
          <w:rFonts w:ascii="Times New Roman" w:hAnsi="Times New Roman" w:cs="Times New Roman"/>
          <w:sz w:val="28"/>
          <w:szCs w:val="28"/>
        </w:rPr>
        <w:t xml:space="preserve">Количество учебных смен – </w:t>
      </w:r>
      <w:r>
        <w:rPr>
          <w:rFonts w:ascii="Times New Roman" w:hAnsi="Times New Roman" w:cs="Times New Roman"/>
          <w:sz w:val="28"/>
          <w:szCs w:val="28"/>
        </w:rPr>
        <w:t>одна.</w:t>
      </w:r>
    </w:p>
    <w:p w:rsidR="007F7633" w:rsidRDefault="007F7633" w:rsidP="000E5E16">
      <w:pPr>
        <w:pStyle w:val="PlainText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633" w:rsidRDefault="007F7633" w:rsidP="00E603B0">
      <w:pPr>
        <w:pStyle w:val="PlainTex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A3209">
        <w:rPr>
          <w:rFonts w:ascii="Times New Roman" w:hAnsi="Times New Roman" w:cs="Times New Roman"/>
          <w:b/>
          <w:bCs/>
          <w:sz w:val="28"/>
          <w:szCs w:val="28"/>
        </w:rPr>
        <w:t>. Порядок приема учащихся в объединения</w:t>
      </w:r>
    </w:p>
    <w:p w:rsidR="007F7633" w:rsidRDefault="007F7633" w:rsidP="00384BC2">
      <w:pPr>
        <w:pStyle w:val="PlainText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3B0">
        <w:rPr>
          <w:rFonts w:ascii="Times New Roman" w:hAnsi="Times New Roman" w:cs="Times New Roman"/>
          <w:sz w:val="28"/>
          <w:szCs w:val="28"/>
        </w:rPr>
        <w:t xml:space="preserve"> Прием учащихся на обучение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A4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84BC2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84BC2">
        <w:rPr>
          <w:rFonts w:ascii="Times New Roman" w:hAnsi="Times New Roman" w:cs="Times New Roman"/>
          <w:sz w:val="28"/>
          <w:szCs w:val="28"/>
        </w:rPr>
        <w:t xml:space="preserve"> приема учащихся в муниципальное казенное учреждение дополнительного образования «Дом пионеров и школьников Медвенского района»</w:t>
      </w:r>
      <w:r>
        <w:rPr>
          <w:rFonts w:ascii="Times New Roman" w:hAnsi="Times New Roman" w:cs="Times New Roman"/>
          <w:sz w:val="28"/>
          <w:szCs w:val="28"/>
        </w:rPr>
        <w:t>, утвержденными приказом учреждения от 12.01.2016 г. № 19.</w:t>
      </w:r>
    </w:p>
    <w:p w:rsidR="007F7633" w:rsidRDefault="007F7633" w:rsidP="00384BC2">
      <w:pPr>
        <w:pStyle w:val="PlainText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633" w:rsidRPr="00895035" w:rsidRDefault="007F7633" w:rsidP="006C2B45">
      <w:pPr>
        <w:pStyle w:val="PlainTex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95035">
        <w:rPr>
          <w:rFonts w:ascii="Times New Roman" w:hAnsi="Times New Roman" w:cs="Times New Roman"/>
          <w:b/>
          <w:bCs/>
          <w:sz w:val="28"/>
          <w:szCs w:val="28"/>
        </w:rPr>
        <w:t>. Режим работы учреждения в период школьных каникул</w:t>
      </w:r>
    </w:p>
    <w:p w:rsidR="007F7633" w:rsidRDefault="007F7633" w:rsidP="003514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9462D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462D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462D9">
        <w:rPr>
          <w:rFonts w:ascii="Times New Roman" w:hAnsi="Times New Roman" w:cs="Times New Roman"/>
          <w:sz w:val="28"/>
          <w:szCs w:val="28"/>
        </w:rPr>
        <w:t xml:space="preserve"> от 29 августа 2013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2D9">
        <w:rPr>
          <w:rFonts w:ascii="Times New Roman" w:hAnsi="Times New Roman" w:cs="Times New Roman"/>
          <w:sz w:val="28"/>
          <w:szCs w:val="28"/>
        </w:rPr>
        <w:t>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9462D9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4419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44192">
        <w:rPr>
          <w:rFonts w:ascii="Times New Roman" w:hAnsi="Times New Roman" w:cs="Times New Roman"/>
          <w:sz w:val="28"/>
          <w:szCs w:val="28"/>
        </w:rPr>
        <w:t>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33" w:rsidRDefault="007F7633" w:rsidP="003514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37FB">
        <w:rPr>
          <w:rFonts w:ascii="Times New Roman" w:hAnsi="Times New Roman" w:cs="Times New Roman"/>
          <w:sz w:val="28"/>
          <w:szCs w:val="28"/>
        </w:rPr>
        <w:t xml:space="preserve"> каникулярное время 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937FB">
        <w:rPr>
          <w:rFonts w:ascii="Times New Roman" w:hAnsi="Times New Roman" w:cs="Times New Roman"/>
          <w:sz w:val="28"/>
          <w:szCs w:val="28"/>
        </w:rPr>
        <w:t xml:space="preserve"> имеют право изменять расписание занятий детских объединений с целью проведения встреч, экскурсий, итоговых занятий, выставок, походов, общих собраний и других форм работы. </w:t>
      </w:r>
    </w:p>
    <w:p w:rsidR="007F7633" w:rsidRDefault="007F7633" w:rsidP="003514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каникулярные </w:t>
      </w:r>
      <w:r w:rsidRPr="008937FB">
        <w:rPr>
          <w:rFonts w:ascii="Times New Roman" w:hAnsi="Times New Roman" w:cs="Times New Roman"/>
          <w:sz w:val="28"/>
          <w:szCs w:val="28"/>
        </w:rPr>
        <w:t xml:space="preserve">периоды деятельность осуществляется по отдельным утвержденным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937FB">
        <w:rPr>
          <w:rFonts w:ascii="Times New Roman" w:hAnsi="Times New Roman" w:cs="Times New Roman"/>
          <w:sz w:val="28"/>
          <w:szCs w:val="28"/>
        </w:rPr>
        <w:t xml:space="preserve"> планам или расписаниям.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89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8937FB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>проводить профильную смену в загородном лагере</w:t>
      </w:r>
      <w:r w:rsidRPr="008937FB">
        <w:rPr>
          <w:rFonts w:ascii="Times New Roman" w:hAnsi="Times New Roman" w:cs="Times New Roman"/>
          <w:sz w:val="28"/>
          <w:szCs w:val="28"/>
        </w:rPr>
        <w:t>, сборы, походы, экскурсии, военно-спортивные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4439">
        <w:rPr>
          <w:rFonts w:ascii="Times New Roman" w:hAnsi="Times New Roman" w:cs="Times New Roman"/>
          <w:sz w:val="28"/>
          <w:szCs w:val="28"/>
        </w:rPr>
        <w:t xml:space="preserve"> </w:t>
      </w:r>
      <w:r w:rsidRPr="003B2585">
        <w:rPr>
          <w:rFonts w:ascii="Times New Roman" w:hAnsi="Times New Roman" w:cs="Times New Roman"/>
          <w:sz w:val="28"/>
          <w:szCs w:val="28"/>
        </w:rPr>
        <w:t>досугово-развивающи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258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585">
        <w:rPr>
          <w:rFonts w:ascii="Times New Roman" w:hAnsi="Times New Roman" w:cs="Times New Roman"/>
          <w:sz w:val="28"/>
          <w:szCs w:val="28"/>
        </w:rPr>
        <w:t xml:space="preserve"> </w:t>
      </w:r>
      <w:r w:rsidRPr="00294439">
        <w:rPr>
          <w:rFonts w:ascii="Times New Roman" w:hAnsi="Times New Roman" w:cs="Times New Roman"/>
          <w:sz w:val="28"/>
          <w:szCs w:val="28"/>
        </w:rPr>
        <w:t>праздничные и конкурсные мероприятия различного ур</w:t>
      </w:r>
      <w:r>
        <w:rPr>
          <w:rFonts w:ascii="Times New Roman" w:hAnsi="Times New Roman" w:cs="Times New Roman"/>
          <w:sz w:val="28"/>
          <w:szCs w:val="28"/>
        </w:rPr>
        <w:t xml:space="preserve">овня, </w:t>
      </w:r>
      <w:r w:rsidRPr="004542F6">
        <w:rPr>
          <w:rFonts w:ascii="Times New Roman" w:hAnsi="Times New Roman" w:cs="Times New Roman"/>
          <w:sz w:val="28"/>
          <w:szCs w:val="28"/>
        </w:rPr>
        <w:t>мастер-классы и занятия в детских объединениях с постоянным или переменным составом и временных детских групп</w:t>
      </w:r>
      <w:r w:rsidRPr="00893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633" w:rsidRDefault="007F7633" w:rsidP="003514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33" w:rsidRDefault="007F7633" w:rsidP="0035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Регламент совещаний</w:t>
      </w:r>
    </w:p>
    <w:p w:rsidR="007F7633" w:rsidRDefault="007F7633" w:rsidP="00F9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8A9">
        <w:rPr>
          <w:rFonts w:ascii="Times New Roman" w:hAnsi="Times New Roman" w:cs="Times New Roman"/>
          <w:sz w:val="28"/>
          <w:szCs w:val="28"/>
        </w:rPr>
        <w:t>Общее собрание трудового коллектива проводится не реже одного раза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33" w:rsidRDefault="007F7633" w:rsidP="00F9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5DA">
        <w:rPr>
          <w:rFonts w:ascii="Times New Roman" w:hAnsi="Times New Roman" w:cs="Times New Roman"/>
          <w:sz w:val="28"/>
          <w:szCs w:val="28"/>
        </w:rPr>
        <w:t>Заседания Совета педагогов проводятся не реже 3-х раз в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33" w:rsidRDefault="007F7633" w:rsidP="008E79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5D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Pr="00F955DA">
        <w:rPr>
          <w:rFonts w:ascii="Times New Roman" w:hAnsi="Times New Roman" w:cs="Times New Roman"/>
          <w:sz w:val="28"/>
          <w:szCs w:val="28"/>
        </w:rPr>
        <w:t xml:space="preserve"> проводятся не менее трех раз в год.</w:t>
      </w:r>
    </w:p>
    <w:p w:rsidR="007F7633" w:rsidRDefault="007F7633" w:rsidP="008E79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7332">
        <w:rPr>
          <w:rFonts w:ascii="Times New Roman" w:hAnsi="Times New Roman" w:cs="Times New Roman"/>
          <w:sz w:val="28"/>
          <w:szCs w:val="28"/>
        </w:rPr>
        <w:t>овещание при директоре проводятся  1 раз в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33" w:rsidRPr="00A97332" w:rsidRDefault="007F7633" w:rsidP="008E79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Планерки – каждый понедельник.</w:t>
      </w:r>
    </w:p>
    <w:p w:rsidR="007F7633" w:rsidRDefault="007F7633" w:rsidP="000E5E1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633" w:rsidRPr="007D4BF1" w:rsidRDefault="007F7633" w:rsidP="008E79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4BF1">
        <w:rPr>
          <w:rFonts w:ascii="Times New Roman" w:hAnsi="Times New Roman" w:cs="Times New Roman"/>
          <w:b/>
          <w:bCs/>
          <w:sz w:val="28"/>
          <w:szCs w:val="28"/>
        </w:rPr>
        <w:t>. Режим работы 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D4BF1">
        <w:rPr>
          <w:rFonts w:ascii="Times New Roman" w:hAnsi="Times New Roman" w:cs="Times New Roman"/>
          <w:b/>
          <w:bCs/>
          <w:sz w:val="28"/>
          <w:szCs w:val="28"/>
        </w:rPr>
        <w:t xml:space="preserve"> и педагогическ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их работников</w:t>
      </w:r>
    </w:p>
    <w:p w:rsidR="007F7633" w:rsidRDefault="007F7633" w:rsidP="009720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7633" w:rsidRPr="00A97332" w:rsidRDefault="007F7633" w:rsidP="009720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  <w:r w:rsidRPr="00A97332">
        <w:rPr>
          <w:rFonts w:ascii="Times New Roman" w:hAnsi="Times New Roman" w:cs="Times New Roman"/>
          <w:sz w:val="28"/>
          <w:szCs w:val="28"/>
        </w:rPr>
        <w:t xml:space="preserve"> – 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7332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8.0</w:t>
      </w:r>
      <w:r w:rsidRPr="00A973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332">
        <w:rPr>
          <w:rFonts w:ascii="Times New Roman" w:hAnsi="Times New Roman" w:cs="Times New Roman"/>
          <w:sz w:val="28"/>
          <w:szCs w:val="28"/>
        </w:rPr>
        <w:t xml:space="preserve"> Обеденный перерыв с 13.00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73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97332">
        <w:rPr>
          <w:rFonts w:ascii="Times New Roman" w:hAnsi="Times New Roman" w:cs="Times New Roman"/>
          <w:sz w:val="28"/>
          <w:szCs w:val="28"/>
        </w:rPr>
        <w:t>0. Выходной день – суббота, воскресенье, если иное не установлено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32">
        <w:rPr>
          <w:rFonts w:ascii="Times New Roman" w:hAnsi="Times New Roman" w:cs="Times New Roman"/>
          <w:sz w:val="28"/>
          <w:szCs w:val="28"/>
        </w:rPr>
        <w:t xml:space="preserve">графиком. </w:t>
      </w:r>
    </w:p>
    <w:p w:rsidR="007F7633" w:rsidRDefault="007F7633" w:rsidP="009720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32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е работники:</w:t>
      </w:r>
    </w:p>
    <w:p w:rsidR="007F7633" w:rsidRPr="00A97332" w:rsidRDefault="007F7633" w:rsidP="009720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  <w:r w:rsidRPr="00A97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332">
        <w:rPr>
          <w:rFonts w:ascii="Times New Roman" w:hAnsi="Times New Roman" w:cs="Times New Roman"/>
          <w:sz w:val="28"/>
          <w:szCs w:val="28"/>
        </w:rPr>
        <w:t xml:space="preserve"> согласно учебному расписанию.</w:t>
      </w:r>
    </w:p>
    <w:sectPr w:rsidR="007F7633" w:rsidRPr="00A97332" w:rsidSect="006D296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4F34"/>
    <w:multiLevelType w:val="hybridMultilevel"/>
    <w:tmpl w:val="70EC853C"/>
    <w:lvl w:ilvl="0" w:tplc="D6C02C30">
      <w:start w:val="1"/>
      <w:numFmt w:val="decimal"/>
      <w:lvlText w:val="%1."/>
      <w:lvlJc w:val="left"/>
      <w:pPr>
        <w:ind w:left="1572" w:hanging="12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5A54"/>
    <w:multiLevelType w:val="hybridMultilevel"/>
    <w:tmpl w:val="34C4A1EC"/>
    <w:lvl w:ilvl="0" w:tplc="D6C02C30">
      <w:start w:val="1"/>
      <w:numFmt w:val="decimal"/>
      <w:lvlText w:val="%1."/>
      <w:lvlJc w:val="left"/>
      <w:pPr>
        <w:ind w:left="1572" w:hanging="12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2F22"/>
    <w:multiLevelType w:val="hybridMultilevel"/>
    <w:tmpl w:val="AC4EB1D0"/>
    <w:lvl w:ilvl="0" w:tplc="D6C02C30">
      <w:start w:val="1"/>
      <w:numFmt w:val="decimal"/>
      <w:lvlText w:val="%1."/>
      <w:lvlJc w:val="left"/>
      <w:pPr>
        <w:ind w:left="1572" w:hanging="12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41652"/>
    <w:multiLevelType w:val="hybridMultilevel"/>
    <w:tmpl w:val="EC68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11F"/>
    <w:rsid w:val="0001186E"/>
    <w:rsid w:val="00015434"/>
    <w:rsid w:val="000206A0"/>
    <w:rsid w:val="0004030C"/>
    <w:rsid w:val="000B5894"/>
    <w:rsid w:val="000D0EE3"/>
    <w:rsid w:val="000D6CC7"/>
    <w:rsid w:val="000E5E16"/>
    <w:rsid w:val="000F5CDC"/>
    <w:rsid w:val="00117C0A"/>
    <w:rsid w:val="001278BD"/>
    <w:rsid w:val="00130304"/>
    <w:rsid w:val="0015337E"/>
    <w:rsid w:val="0015415A"/>
    <w:rsid w:val="0017245E"/>
    <w:rsid w:val="001A44CB"/>
    <w:rsid w:val="001B0C31"/>
    <w:rsid w:val="001C65C7"/>
    <w:rsid w:val="00242123"/>
    <w:rsid w:val="0024314C"/>
    <w:rsid w:val="0024605E"/>
    <w:rsid w:val="00262EDB"/>
    <w:rsid w:val="00277890"/>
    <w:rsid w:val="00280A4A"/>
    <w:rsid w:val="00294439"/>
    <w:rsid w:val="002A091E"/>
    <w:rsid w:val="002A7EAF"/>
    <w:rsid w:val="002E03D4"/>
    <w:rsid w:val="002E2C1B"/>
    <w:rsid w:val="002E57EC"/>
    <w:rsid w:val="0031091D"/>
    <w:rsid w:val="0035141C"/>
    <w:rsid w:val="0035155F"/>
    <w:rsid w:val="00356591"/>
    <w:rsid w:val="00384BC2"/>
    <w:rsid w:val="00397529"/>
    <w:rsid w:val="003A2F01"/>
    <w:rsid w:val="003A3209"/>
    <w:rsid w:val="003B2585"/>
    <w:rsid w:val="003B4A39"/>
    <w:rsid w:val="003C62C4"/>
    <w:rsid w:val="003F5D28"/>
    <w:rsid w:val="00405E6E"/>
    <w:rsid w:val="004542F6"/>
    <w:rsid w:val="004659CF"/>
    <w:rsid w:val="00471F02"/>
    <w:rsid w:val="00494A33"/>
    <w:rsid w:val="004B796E"/>
    <w:rsid w:val="004C2E34"/>
    <w:rsid w:val="004E09A8"/>
    <w:rsid w:val="004E54C5"/>
    <w:rsid w:val="004F4A29"/>
    <w:rsid w:val="005147DF"/>
    <w:rsid w:val="0051558A"/>
    <w:rsid w:val="00523D71"/>
    <w:rsid w:val="00527B47"/>
    <w:rsid w:val="00542C8C"/>
    <w:rsid w:val="00557350"/>
    <w:rsid w:val="00567EC1"/>
    <w:rsid w:val="0057719D"/>
    <w:rsid w:val="00582E46"/>
    <w:rsid w:val="006041FC"/>
    <w:rsid w:val="006060E5"/>
    <w:rsid w:val="0062687E"/>
    <w:rsid w:val="006366EE"/>
    <w:rsid w:val="006546F2"/>
    <w:rsid w:val="0066346B"/>
    <w:rsid w:val="006C2B45"/>
    <w:rsid w:val="006D2965"/>
    <w:rsid w:val="006D424D"/>
    <w:rsid w:val="006E1FAA"/>
    <w:rsid w:val="006F069F"/>
    <w:rsid w:val="0072083E"/>
    <w:rsid w:val="0072649E"/>
    <w:rsid w:val="0075755B"/>
    <w:rsid w:val="0076038E"/>
    <w:rsid w:val="00761CE7"/>
    <w:rsid w:val="0079641B"/>
    <w:rsid w:val="007D4BF1"/>
    <w:rsid w:val="007F7633"/>
    <w:rsid w:val="00801C06"/>
    <w:rsid w:val="00840464"/>
    <w:rsid w:val="00851D97"/>
    <w:rsid w:val="00873CB5"/>
    <w:rsid w:val="00874179"/>
    <w:rsid w:val="00885D77"/>
    <w:rsid w:val="008937FB"/>
    <w:rsid w:val="00895035"/>
    <w:rsid w:val="008A4C80"/>
    <w:rsid w:val="008D3219"/>
    <w:rsid w:val="008E6C7F"/>
    <w:rsid w:val="008E798D"/>
    <w:rsid w:val="008F76FD"/>
    <w:rsid w:val="00914F8F"/>
    <w:rsid w:val="009462D9"/>
    <w:rsid w:val="00950B93"/>
    <w:rsid w:val="00960FB1"/>
    <w:rsid w:val="00964769"/>
    <w:rsid w:val="0097209D"/>
    <w:rsid w:val="009746DD"/>
    <w:rsid w:val="009B4F3B"/>
    <w:rsid w:val="009C5D7D"/>
    <w:rsid w:val="009E6FB6"/>
    <w:rsid w:val="00A15DBC"/>
    <w:rsid w:val="00A5252D"/>
    <w:rsid w:val="00A53E87"/>
    <w:rsid w:val="00A54C5B"/>
    <w:rsid w:val="00A601F5"/>
    <w:rsid w:val="00A617A4"/>
    <w:rsid w:val="00A97332"/>
    <w:rsid w:val="00AA72A6"/>
    <w:rsid w:val="00AC593E"/>
    <w:rsid w:val="00AF2938"/>
    <w:rsid w:val="00AF4259"/>
    <w:rsid w:val="00B01588"/>
    <w:rsid w:val="00B27936"/>
    <w:rsid w:val="00B40768"/>
    <w:rsid w:val="00B42DE1"/>
    <w:rsid w:val="00B6409C"/>
    <w:rsid w:val="00B73156"/>
    <w:rsid w:val="00B775B7"/>
    <w:rsid w:val="00BB28A9"/>
    <w:rsid w:val="00BE0F1A"/>
    <w:rsid w:val="00BF4112"/>
    <w:rsid w:val="00C00B26"/>
    <w:rsid w:val="00C05636"/>
    <w:rsid w:val="00C179F0"/>
    <w:rsid w:val="00C64BE9"/>
    <w:rsid w:val="00C773C0"/>
    <w:rsid w:val="00CD4E52"/>
    <w:rsid w:val="00CD6DF0"/>
    <w:rsid w:val="00D1112B"/>
    <w:rsid w:val="00D44192"/>
    <w:rsid w:val="00D44B40"/>
    <w:rsid w:val="00D464A8"/>
    <w:rsid w:val="00D56B81"/>
    <w:rsid w:val="00D74E0D"/>
    <w:rsid w:val="00DC4A40"/>
    <w:rsid w:val="00DD6410"/>
    <w:rsid w:val="00DD7B90"/>
    <w:rsid w:val="00DF3957"/>
    <w:rsid w:val="00DF6315"/>
    <w:rsid w:val="00E155E2"/>
    <w:rsid w:val="00E17954"/>
    <w:rsid w:val="00E2214B"/>
    <w:rsid w:val="00E24E1C"/>
    <w:rsid w:val="00E40138"/>
    <w:rsid w:val="00E414F3"/>
    <w:rsid w:val="00E603B0"/>
    <w:rsid w:val="00E90AB4"/>
    <w:rsid w:val="00E92F72"/>
    <w:rsid w:val="00E962C2"/>
    <w:rsid w:val="00EA23E2"/>
    <w:rsid w:val="00EA5C58"/>
    <w:rsid w:val="00EB63CF"/>
    <w:rsid w:val="00ED62F1"/>
    <w:rsid w:val="00F02B0C"/>
    <w:rsid w:val="00F32F56"/>
    <w:rsid w:val="00F4011F"/>
    <w:rsid w:val="00F80145"/>
    <w:rsid w:val="00F955DA"/>
    <w:rsid w:val="00FB44BF"/>
    <w:rsid w:val="00FE726C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D0E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D0EE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617A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1091D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62E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2EDB"/>
  </w:style>
  <w:style w:type="paragraph" w:styleId="PlainText">
    <w:name w:val="Plain Text"/>
    <w:basedOn w:val="Normal"/>
    <w:link w:val="PlainTextChar"/>
    <w:uiPriority w:val="99"/>
    <w:rsid w:val="00E962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962C2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64BE9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D4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4</Pages>
  <Words>1070</Words>
  <Characters>6105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пионеров</cp:lastModifiedBy>
  <cp:revision>120</cp:revision>
  <cp:lastPrinted>2018-02-12T07:12:00Z</cp:lastPrinted>
  <dcterms:created xsi:type="dcterms:W3CDTF">2015-08-24T14:09:00Z</dcterms:created>
  <dcterms:modified xsi:type="dcterms:W3CDTF">2018-02-12T07:13:00Z</dcterms:modified>
</cp:coreProperties>
</file>